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C" w:rsidRPr="00AD7260" w:rsidRDefault="00360D4C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Кипешинского</w:t>
      </w:r>
      <w:r w:rsidRPr="00AD7260">
        <w:rPr>
          <w:sz w:val="28"/>
          <w:szCs w:val="28"/>
        </w:rPr>
        <w:t xml:space="preserve"> сельсовета</w:t>
      </w:r>
    </w:p>
    <w:p w:rsidR="00360D4C" w:rsidRPr="00AD7260" w:rsidRDefault="00360D4C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Троицкого района Алтайского края</w:t>
      </w:r>
    </w:p>
    <w:p w:rsidR="00360D4C" w:rsidRPr="00AD7260" w:rsidRDefault="00360D4C" w:rsidP="00AD7260">
      <w:pPr>
        <w:jc w:val="center"/>
        <w:rPr>
          <w:sz w:val="28"/>
          <w:szCs w:val="28"/>
        </w:rPr>
      </w:pPr>
    </w:p>
    <w:p w:rsidR="00360D4C" w:rsidRPr="00AD7260" w:rsidRDefault="00360D4C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П О С Т А Н О В Л Е Н И Е</w:t>
      </w:r>
    </w:p>
    <w:p w:rsidR="00360D4C" w:rsidRPr="00AD7260" w:rsidRDefault="00360D4C" w:rsidP="00AD7260">
      <w:pPr>
        <w:rPr>
          <w:sz w:val="28"/>
          <w:szCs w:val="28"/>
        </w:rPr>
      </w:pPr>
    </w:p>
    <w:p w:rsidR="00360D4C" w:rsidRPr="00AD7260" w:rsidRDefault="00360D4C" w:rsidP="00AD7260">
      <w:pPr>
        <w:jc w:val="both"/>
        <w:rPr>
          <w:sz w:val="28"/>
          <w:szCs w:val="28"/>
        </w:rPr>
      </w:pPr>
      <w:r w:rsidRPr="00A473A9">
        <w:rPr>
          <w:sz w:val="28"/>
          <w:szCs w:val="28"/>
        </w:rPr>
        <w:t>24.05.2023                                                                                                          № 17</w:t>
      </w:r>
    </w:p>
    <w:p w:rsidR="00360D4C" w:rsidRPr="00AD7260" w:rsidRDefault="00360D4C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 xml:space="preserve">с. </w:t>
      </w:r>
      <w:r>
        <w:rPr>
          <w:sz w:val="28"/>
          <w:szCs w:val="28"/>
        </w:rPr>
        <w:t>Белое</w:t>
      </w:r>
    </w:p>
    <w:p w:rsidR="00360D4C" w:rsidRPr="00AD7260" w:rsidRDefault="00360D4C" w:rsidP="00AD7260">
      <w:pPr>
        <w:tabs>
          <w:tab w:val="left" w:pos="4820"/>
        </w:tabs>
        <w:rPr>
          <w:sz w:val="28"/>
          <w:szCs w:val="28"/>
        </w:rPr>
      </w:pPr>
    </w:p>
    <w:p w:rsidR="00360D4C" w:rsidRPr="00AD7260" w:rsidRDefault="00360D4C" w:rsidP="00AD7260">
      <w:pPr>
        <w:ind w:left="53" w:right="4676" w:hanging="3"/>
        <w:jc w:val="both"/>
        <w:rPr>
          <w:color w:val="000000"/>
          <w:sz w:val="28"/>
          <w:szCs w:val="28"/>
          <w:lang w:eastAsia="en-US"/>
        </w:rPr>
      </w:pPr>
      <w:r w:rsidRPr="00AD7260">
        <w:rPr>
          <w:color w:val="000000"/>
          <w:sz w:val="28"/>
          <w:szCs w:val="28"/>
          <w:lang w:eastAsia="en-US"/>
        </w:rPr>
        <w:t xml:space="preserve">Об утверждении регламента реализации Администрацией </w:t>
      </w:r>
      <w:r>
        <w:rPr>
          <w:sz w:val="28"/>
          <w:szCs w:val="28"/>
        </w:rPr>
        <w:t>Кипешинского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360D4C" w:rsidRPr="00AD7260" w:rsidRDefault="00360D4C" w:rsidP="00AD7260">
      <w:pPr>
        <w:jc w:val="both"/>
        <w:rPr>
          <w:sz w:val="28"/>
          <w:szCs w:val="28"/>
        </w:rPr>
      </w:pPr>
    </w:p>
    <w:p w:rsidR="00360D4C" w:rsidRDefault="00360D4C" w:rsidP="00607121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360D4C" w:rsidRDefault="00360D4C" w:rsidP="008744E6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360D4C" w:rsidRDefault="00360D4C" w:rsidP="008744E6">
      <w:pPr>
        <w:tabs>
          <w:tab w:val="left" w:pos="2160"/>
        </w:tabs>
        <w:ind w:firstLine="709"/>
        <w:jc w:val="center"/>
        <w:rPr>
          <w:spacing w:val="40"/>
          <w:sz w:val="28"/>
          <w:szCs w:val="28"/>
        </w:rPr>
      </w:pPr>
    </w:p>
    <w:p w:rsidR="00360D4C" w:rsidRPr="006E6A05" w:rsidRDefault="00360D4C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6A05">
        <w:rPr>
          <w:sz w:val="28"/>
          <w:szCs w:val="28"/>
        </w:rPr>
        <w:t xml:space="preserve">Утвердить прилагаемый регламент </w:t>
      </w: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>
        <w:rPr>
          <w:sz w:val="28"/>
          <w:szCs w:val="28"/>
        </w:rPr>
        <w:t>Кипешинского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Pr="006E6A05">
        <w:rPr>
          <w:sz w:val="28"/>
          <w:szCs w:val="28"/>
        </w:rPr>
        <w:t>.</w:t>
      </w:r>
    </w:p>
    <w:p w:rsidR="00360D4C" w:rsidRPr="006E6A05" w:rsidRDefault="00360D4C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6A05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главу А</w:t>
      </w:r>
      <w:r w:rsidRPr="006E6A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Кипешинского</w:t>
      </w:r>
      <w:r w:rsidRPr="006E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</w:t>
      </w:r>
      <w:r w:rsidRPr="006E6A05">
        <w:rPr>
          <w:sz w:val="28"/>
          <w:szCs w:val="28"/>
        </w:rPr>
        <w:t>района, осуществляющ</w:t>
      </w:r>
      <w:r>
        <w:rPr>
          <w:sz w:val="28"/>
          <w:szCs w:val="28"/>
        </w:rPr>
        <w:t>его</w:t>
      </w:r>
      <w:r w:rsidRPr="006E6A05">
        <w:rPr>
          <w:sz w:val="28"/>
          <w:szCs w:val="28"/>
        </w:rPr>
        <w:t xml:space="preserve"> реализацию полномочий администратора доходов по платежам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Pr="006E6A05">
        <w:rPr>
          <w:sz w:val="28"/>
          <w:szCs w:val="28"/>
        </w:rPr>
        <w:t>, пеням и штрафам по ним, персональную ответственность за реализацию указанных полномочий.</w:t>
      </w:r>
    </w:p>
    <w:p w:rsidR="00360D4C" w:rsidRPr="005F718A" w:rsidRDefault="00360D4C" w:rsidP="002510EF">
      <w:pPr>
        <w:ind w:firstLine="709"/>
        <w:jc w:val="both"/>
        <w:rPr>
          <w:sz w:val="28"/>
          <w:szCs w:val="28"/>
        </w:rPr>
      </w:pPr>
      <w:r w:rsidRPr="005E5709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60D4C" w:rsidRPr="00AD7260" w:rsidRDefault="00360D4C" w:rsidP="00906B36">
      <w:pPr>
        <w:rPr>
          <w:sz w:val="28"/>
          <w:szCs w:val="28"/>
        </w:rPr>
      </w:pPr>
      <w:bookmarkStart w:id="0" w:name="_GoBack"/>
      <w:bookmarkEnd w:id="0"/>
    </w:p>
    <w:p w:rsidR="00360D4C" w:rsidRPr="00AD7260" w:rsidRDefault="00360D4C" w:rsidP="00906B36">
      <w:pPr>
        <w:rPr>
          <w:sz w:val="28"/>
          <w:szCs w:val="28"/>
        </w:rPr>
      </w:pPr>
    </w:p>
    <w:p w:rsidR="00360D4C" w:rsidRDefault="00360D4C" w:rsidP="002510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А. В. Халяпин</w:t>
      </w:r>
    </w:p>
    <w:p w:rsidR="00360D4C" w:rsidRDefault="00360D4C" w:rsidP="005F718A">
      <w:pPr>
        <w:ind w:left="5103"/>
        <w:rPr>
          <w:sz w:val="28"/>
          <w:szCs w:val="28"/>
        </w:rPr>
      </w:pPr>
      <w:r w:rsidRPr="00AD7260">
        <w:rPr>
          <w:sz w:val="28"/>
          <w:szCs w:val="28"/>
        </w:rPr>
        <w:t>УТВЕРЖДЕНО</w:t>
      </w:r>
    </w:p>
    <w:p w:rsidR="00360D4C" w:rsidRPr="00607121" w:rsidRDefault="00360D4C" w:rsidP="005F71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D72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Кипешинского сельсовета Троицкого </w:t>
      </w:r>
      <w:r w:rsidRPr="00607121">
        <w:rPr>
          <w:sz w:val="28"/>
          <w:szCs w:val="28"/>
        </w:rPr>
        <w:t>района Алтайского края</w:t>
      </w:r>
    </w:p>
    <w:p w:rsidR="00360D4C" w:rsidRPr="00AD7260" w:rsidRDefault="00360D4C" w:rsidP="005F718A">
      <w:pPr>
        <w:ind w:left="5103"/>
        <w:rPr>
          <w:sz w:val="28"/>
          <w:szCs w:val="28"/>
        </w:rPr>
      </w:pPr>
      <w:r w:rsidRPr="00A473A9">
        <w:rPr>
          <w:sz w:val="28"/>
          <w:szCs w:val="28"/>
        </w:rPr>
        <w:t>от 24.05.2023 № 17</w:t>
      </w:r>
    </w:p>
    <w:p w:rsidR="00360D4C" w:rsidRPr="00AD7260" w:rsidRDefault="00360D4C">
      <w:pPr>
        <w:rPr>
          <w:sz w:val="28"/>
          <w:szCs w:val="28"/>
        </w:rPr>
      </w:pPr>
    </w:p>
    <w:p w:rsidR="00360D4C" w:rsidRPr="00AD7260" w:rsidRDefault="00360D4C" w:rsidP="0090042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РЕГЛАМЕНТ</w:t>
      </w:r>
    </w:p>
    <w:p w:rsidR="00360D4C" w:rsidRPr="00AD7260" w:rsidRDefault="00360D4C" w:rsidP="0090042D">
      <w:pPr>
        <w:jc w:val="center"/>
        <w:rPr>
          <w:sz w:val="28"/>
          <w:szCs w:val="28"/>
        </w:rPr>
      </w:pP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>
        <w:rPr>
          <w:sz w:val="28"/>
          <w:szCs w:val="28"/>
        </w:rPr>
        <w:t>Кипешинского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360D4C" w:rsidRPr="00AD7260" w:rsidRDefault="00360D4C" w:rsidP="0090042D">
      <w:pPr>
        <w:rPr>
          <w:sz w:val="28"/>
          <w:szCs w:val="28"/>
        </w:rPr>
      </w:pPr>
    </w:p>
    <w:p w:rsidR="00360D4C" w:rsidRPr="00AD7260" w:rsidRDefault="00360D4C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Общие положения</w:t>
      </w:r>
    </w:p>
    <w:p w:rsidR="00360D4C" w:rsidRPr="00AD7260" w:rsidRDefault="00360D4C" w:rsidP="005F718A">
      <w:pPr>
        <w:rPr>
          <w:sz w:val="28"/>
          <w:szCs w:val="28"/>
        </w:rPr>
      </w:pPr>
    </w:p>
    <w:p w:rsidR="00360D4C" w:rsidRPr="00AD7260" w:rsidRDefault="00360D4C" w:rsidP="00900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7260">
        <w:rPr>
          <w:sz w:val="28"/>
          <w:szCs w:val="28"/>
        </w:rPr>
        <w:t xml:space="preserve">Настоящий регламент устанавливает порядок реализации </w:t>
      </w:r>
      <w:r w:rsidRPr="00AD7260">
        <w:rPr>
          <w:color w:val="000000"/>
          <w:sz w:val="28"/>
          <w:szCs w:val="28"/>
          <w:lang w:eastAsia="en-US"/>
        </w:rPr>
        <w:t xml:space="preserve">Администрацией </w:t>
      </w:r>
      <w:r>
        <w:rPr>
          <w:sz w:val="28"/>
          <w:szCs w:val="28"/>
        </w:rPr>
        <w:t>Кипешинского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Pr="00AD7260">
        <w:rPr>
          <w:sz w:val="28"/>
          <w:szCs w:val="28"/>
        </w:rPr>
        <w:t>, являющимся источниками формирования доходов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Pr="00AD7260">
        <w:rPr>
          <w:sz w:val="28"/>
          <w:szCs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— Администрация </w:t>
      </w:r>
      <w:r>
        <w:rPr>
          <w:sz w:val="28"/>
          <w:szCs w:val="28"/>
        </w:rPr>
        <w:t>сельсовета</w:t>
      </w:r>
      <w:r w:rsidRPr="00AD7260">
        <w:rPr>
          <w:sz w:val="28"/>
          <w:szCs w:val="28"/>
        </w:rPr>
        <w:t>, регламент, дебиторская задолженность по доходам).</w:t>
      </w:r>
    </w:p>
    <w:p w:rsidR="00360D4C" w:rsidRPr="00AD7260" w:rsidRDefault="00360D4C" w:rsidP="00BC5DED">
      <w:pPr>
        <w:jc w:val="both"/>
        <w:rPr>
          <w:sz w:val="28"/>
          <w:szCs w:val="28"/>
        </w:rPr>
      </w:pPr>
    </w:p>
    <w:p w:rsidR="00360D4C" w:rsidRPr="00AD7260" w:rsidRDefault="00360D4C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360D4C" w:rsidRPr="00AD7260" w:rsidRDefault="00360D4C" w:rsidP="002510EF">
      <w:pPr>
        <w:rPr>
          <w:sz w:val="28"/>
          <w:szCs w:val="28"/>
        </w:rPr>
      </w:pP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Администраци</w:t>
      </w:r>
      <w:r>
        <w:rPr>
          <w:sz w:val="28"/>
          <w:szCs w:val="28"/>
        </w:rPr>
        <w:t>я  Кипешинского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сельсовета Троицкого </w:t>
      </w:r>
      <w:r w:rsidRPr="00AD7260">
        <w:rPr>
          <w:sz w:val="28"/>
          <w:szCs w:val="28"/>
        </w:rPr>
        <w:t>района, осуществляющ</w:t>
      </w:r>
      <w:r>
        <w:rPr>
          <w:sz w:val="28"/>
          <w:szCs w:val="28"/>
        </w:rPr>
        <w:t>ая</w:t>
      </w:r>
      <w:r w:rsidRPr="00AD7260">
        <w:rPr>
          <w:sz w:val="28"/>
          <w:szCs w:val="28"/>
        </w:rPr>
        <w:t xml:space="preserve"> полномочия администратора доходов по платежам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Pr="00AD7260">
        <w:rPr>
          <w:sz w:val="28"/>
          <w:szCs w:val="28"/>
        </w:rPr>
        <w:t>, пеням и штрафам по ним, осуществля</w:t>
      </w:r>
      <w:r>
        <w:rPr>
          <w:sz w:val="28"/>
          <w:szCs w:val="28"/>
        </w:rPr>
        <w:t>е</w:t>
      </w:r>
      <w:r w:rsidRPr="00AD7260">
        <w:rPr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60D4C" w:rsidRPr="004A0081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 контролиру</w:t>
      </w:r>
      <w:r>
        <w:rPr>
          <w:sz w:val="28"/>
          <w:szCs w:val="28"/>
        </w:rPr>
        <w:t>е</w:t>
      </w:r>
      <w:r w:rsidRPr="00AD7260">
        <w:rPr>
          <w:sz w:val="28"/>
          <w:szCs w:val="28"/>
        </w:rPr>
        <w:t>т правильность исчисления, полноту и своевременность осуществления платежей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Кипешинский</w:t>
      </w:r>
      <w:r>
        <w:rPr>
          <w:color w:val="000000"/>
          <w:sz w:val="28"/>
          <w:szCs w:val="28"/>
          <w:lang w:eastAsia="en-US"/>
        </w:rPr>
        <w:t xml:space="preserve"> сельсовет</w:t>
      </w:r>
      <w:r w:rsidRPr="00AD7260">
        <w:rPr>
          <w:sz w:val="28"/>
          <w:szCs w:val="28"/>
        </w:rPr>
        <w:t xml:space="preserve">, пеней и штрафов </w:t>
      </w:r>
      <w:r w:rsidRPr="004A0081">
        <w:rPr>
          <w:sz w:val="28"/>
          <w:szCs w:val="28"/>
        </w:rPr>
        <w:t xml:space="preserve">по ним, по закрепленным источникам доходов бюджета </w:t>
      </w:r>
      <w:r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 xml:space="preserve">за Администрацией сельсовета, как за администратором доходов бюджета </w:t>
      </w:r>
      <w:r w:rsidRPr="004A0081">
        <w:rPr>
          <w:color w:val="000000"/>
          <w:sz w:val="28"/>
          <w:szCs w:val="28"/>
          <w:lang w:eastAsia="en-US"/>
        </w:rPr>
        <w:t>муниципального образования</w:t>
      </w:r>
      <w:r w:rsidRPr="004A0081">
        <w:rPr>
          <w:sz w:val="28"/>
          <w:szCs w:val="28"/>
        </w:rPr>
        <w:t>, в том числе контролиру</w:t>
      </w:r>
      <w:r>
        <w:rPr>
          <w:sz w:val="28"/>
          <w:szCs w:val="28"/>
        </w:rPr>
        <w:t>е</w:t>
      </w:r>
      <w:r w:rsidRPr="004A0081">
        <w:rPr>
          <w:sz w:val="28"/>
          <w:szCs w:val="28"/>
        </w:rPr>
        <w:t>т:</w:t>
      </w:r>
    </w:p>
    <w:p w:rsidR="00360D4C" w:rsidRPr="004A0081" w:rsidRDefault="00360D4C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 xml:space="preserve">фактическое зачисление платежей в бюджет </w:t>
      </w:r>
      <w:r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 xml:space="preserve">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погашение начислений соответствующих платежей, являющихся источниками формирования доходов</w:t>
      </w:r>
      <w:r w:rsidRPr="00AD7260">
        <w:rPr>
          <w:sz w:val="28"/>
          <w:szCs w:val="28"/>
        </w:rPr>
        <w:t xml:space="preserve"> бюджета</w:t>
      </w:r>
      <w:r w:rsidRPr="00C9298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 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Pr="00C9298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Pr="00C9298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начисление неустойки (штрафов, пени);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 ежеквартально обеспечива</w:t>
      </w:r>
      <w:r>
        <w:rPr>
          <w:sz w:val="28"/>
          <w:szCs w:val="28"/>
        </w:rPr>
        <w:t>е</w:t>
      </w:r>
      <w:r w:rsidRPr="00AD7260">
        <w:rPr>
          <w:sz w:val="28"/>
          <w:szCs w:val="28"/>
        </w:rPr>
        <w:t>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З) провод</w:t>
      </w:r>
      <w:r>
        <w:rPr>
          <w:sz w:val="28"/>
          <w:szCs w:val="28"/>
        </w:rPr>
        <w:t>и</w:t>
      </w:r>
      <w:r w:rsidRPr="00AD7260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 </w:t>
      </w:r>
    </w:p>
    <w:p w:rsidR="00360D4C" w:rsidRPr="004A0081" w:rsidRDefault="00360D4C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360D4C" w:rsidRPr="00AD7260" w:rsidRDefault="00360D4C" w:rsidP="002510EF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 xml:space="preserve">4) своевременно направляет предложения в комиссию по признанию безнадежной к взысканию задолженности по платежам в бюджет </w:t>
      </w:r>
      <w:r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Pr="00787A33">
        <w:rPr>
          <w:sz w:val="28"/>
          <w:szCs w:val="28"/>
        </w:rPr>
        <w:t xml:space="preserve"> (далее комиссия), для принятия решения о признании безнадежной к взысканию задолженности по платежам в бюджет </w:t>
      </w:r>
      <w:r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Pr="00787A33">
        <w:rPr>
          <w:sz w:val="28"/>
          <w:szCs w:val="28"/>
        </w:rPr>
        <w:t xml:space="preserve"> и ее списании.</w:t>
      </w:r>
    </w:p>
    <w:p w:rsidR="00360D4C" w:rsidRPr="00AD7260" w:rsidRDefault="00360D4C" w:rsidP="00C9298D">
      <w:pPr>
        <w:jc w:val="both"/>
        <w:rPr>
          <w:sz w:val="28"/>
          <w:szCs w:val="28"/>
        </w:rPr>
      </w:pPr>
    </w:p>
    <w:p w:rsidR="00360D4C" w:rsidRPr="00AD7260" w:rsidRDefault="00360D4C" w:rsidP="00C929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D7260">
        <w:rPr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360D4C" w:rsidRPr="00AD7260" w:rsidRDefault="00360D4C" w:rsidP="00C9298D">
      <w:pPr>
        <w:rPr>
          <w:sz w:val="28"/>
          <w:szCs w:val="28"/>
        </w:rPr>
      </w:pP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360D4C" w:rsidRPr="004A0081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направление претензии должнику о погашении образовавшейся </w:t>
      </w:r>
      <w:r w:rsidRPr="004A0081">
        <w:rPr>
          <w:sz w:val="28"/>
          <w:szCs w:val="28"/>
        </w:rPr>
        <w:t>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360D4C" w:rsidRPr="004A0081" w:rsidRDefault="00360D4C" w:rsidP="00C9298D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4) направление, в случае возникновения процедуры банкротства должника, требований</w:t>
      </w:r>
      <w:r w:rsidRPr="00AD7260">
        <w:rPr>
          <w:sz w:val="28"/>
          <w:szCs w:val="28"/>
        </w:rPr>
        <w:t xml:space="preserve">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</w:p>
    <w:p w:rsidR="00360D4C" w:rsidRPr="00607121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3.2. Администраци</w:t>
      </w:r>
      <w:r>
        <w:rPr>
          <w:sz w:val="28"/>
          <w:szCs w:val="28"/>
        </w:rPr>
        <w:t>я</w:t>
      </w:r>
      <w:r w:rsidRPr="00A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AD7260">
        <w:rPr>
          <w:sz w:val="28"/>
          <w:szCs w:val="28"/>
        </w:rPr>
        <w:t xml:space="preserve">при выявлении в ходе контроля за поступлением </w:t>
      </w:r>
      <w:r w:rsidRPr="00607121">
        <w:rPr>
          <w:sz w:val="28"/>
          <w:szCs w:val="28"/>
        </w:rPr>
        <w:t xml:space="preserve">доходов в бюджет </w:t>
      </w:r>
      <w:r w:rsidRPr="00607121">
        <w:rPr>
          <w:color w:val="000000"/>
          <w:sz w:val="28"/>
          <w:szCs w:val="28"/>
          <w:lang w:eastAsia="en-US"/>
        </w:rPr>
        <w:t>муниципального образования</w:t>
      </w:r>
      <w:r w:rsidRPr="00607121">
        <w:rPr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1) производит расчет</w:t>
      </w:r>
      <w:r w:rsidRPr="00AD7260">
        <w:rPr>
          <w:sz w:val="28"/>
          <w:szCs w:val="28"/>
        </w:rPr>
        <w:t xml:space="preserve"> задолженности по пеням и штрафам;</w:t>
      </w: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 направля</w:t>
      </w:r>
      <w:r>
        <w:rPr>
          <w:sz w:val="28"/>
          <w:szCs w:val="28"/>
        </w:rPr>
        <w:t>е</w:t>
      </w:r>
      <w:r w:rsidRPr="00AD7260">
        <w:rPr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360D4C" w:rsidRPr="00607121" w:rsidRDefault="00360D4C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Pr="00607121">
        <w:rPr>
          <w:sz w:val="28"/>
          <w:szCs w:val="28"/>
        </w:rPr>
        <w:t>ином порядке, установленном законодательством Российской Федерации или договором (муниципальным контрактом, соглашением).</w:t>
      </w:r>
    </w:p>
    <w:p w:rsidR="00360D4C" w:rsidRPr="00AD7260" w:rsidRDefault="00360D4C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3.4. При добровольном исполнении обязательств</w:t>
      </w:r>
      <w:r w:rsidRPr="00AD7260">
        <w:rPr>
          <w:sz w:val="28"/>
          <w:szCs w:val="28"/>
        </w:rPr>
        <w:t xml:space="preserve"> в срок, указанный в требовании (претензии), претензионная работа в отношении должника прекращается.</w:t>
      </w:r>
    </w:p>
    <w:p w:rsidR="00360D4C" w:rsidRPr="00AD7260" w:rsidRDefault="00360D4C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4. Мероприятия по принудительному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взысканию дебиторской задолженности по доходам</w:t>
      </w:r>
    </w:p>
    <w:p w:rsidR="00360D4C" w:rsidRPr="00AD7260" w:rsidRDefault="00360D4C" w:rsidP="00CD4E47">
      <w:pPr>
        <w:rPr>
          <w:sz w:val="28"/>
          <w:szCs w:val="28"/>
        </w:rPr>
      </w:pP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4.3. Администраци</w:t>
      </w:r>
      <w:r>
        <w:rPr>
          <w:sz w:val="28"/>
          <w:szCs w:val="28"/>
        </w:rPr>
        <w:t xml:space="preserve">я сельсовета </w:t>
      </w:r>
      <w:r w:rsidRPr="00AD7260">
        <w:rPr>
          <w:sz w:val="28"/>
          <w:szCs w:val="28"/>
        </w:rPr>
        <w:t>в течение 30 рабочих дней с даты получения информации, указанной в п.</w:t>
      </w:r>
      <w:r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4.1 регламента, подготавливает и направляет исковое заявление о взыскании просроченной дебиторской задолженности в суд.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4.4. В течение 10 рабочих дней со дня поступления в Администрацию </w:t>
      </w:r>
      <w:r>
        <w:rPr>
          <w:sz w:val="28"/>
          <w:szCs w:val="28"/>
        </w:rPr>
        <w:t>сельсовета</w:t>
      </w:r>
      <w:r w:rsidRPr="00AD7260">
        <w:rPr>
          <w:sz w:val="28"/>
          <w:szCs w:val="28"/>
        </w:rPr>
        <w:t xml:space="preserve"> исполнительного документа </w:t>
      </w:r>
      <w:r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законодательством.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Администрацией сельсовета </w:t>
      </w:r>
      <w:r w:rsidRPr="00AD7260">
        <w:rPr>
          <w:sz w:val="28"/>
          <w:szCs w:val="28"/>
        </w:rPr>
        <w:t>обеспечивается принятие исчерпывающих мер по обжалованию судебных актов.</w:t>
      </w:r>
    </w:p>
    <w:p w:rsidR="00360D4C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4.6. Документы о ходе претензионно-исковой работы по взысканию задолженности, в том числе судебные акты, на бумажном носителе хранятся в </w:t>
      </w:r>
      <w:r>
        <w:rPr>
          <w:sz w:val="28"/>
          <w:szCs w:val="28"/>
        </w:rPr>
        <w:t>Администрации сельсовета.</w:t>
      </w:r>
    </w:p>
    <w:p w:rsidR="00360D4C" w:rsidRPr="00AD7260" w:rsidRDefault="00360D4C" w:rsidP="00CD4E47">
      <w:pPr>
        <w:jc w:val="both"/>
        <w:rPr>
          <w:sz w:val="28"/>
          <w:szCs w:val="28"/>
        </w:rPr>
      </w:pPr>
    </w:p>
    <w:p w:rsidR="00360D4C" w:rsidRPr="00AD7260" w:rsidRDefault="00360D4C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360D4C" w:rsidRPr="00AD7260" w:rsidRDefault="00360D4C" w:rsidP="00CD4E47">
      <w:pPr>
        <w:rPr>
          <w:sz w:val="28"/>
          <w:szCs w:val="28"/>
        </w:rPr>
      </w:pP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360D4C" w:rsidRPr="00AD7260" w:rsidRDefault="00360D4C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360D4C" w:rsidRPr="00AD7260" w:rsidSect="00AD7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2CEB60AE"/>
    <w:multiLevelType w:val="hybridMultilevel"/>
    <w:tmpl w:val="69B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1C7869"/>
    <w:multiLevelType w:val="hybridMultilevel"/>
    <w:tmpl w:val="A96ABE26"/>
    <w:lvl w:ilvl="0" w:tplc="0114A488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55350A63"/>
    <w:multiLevelType w:val="hybridMultilevel"/>
    <w:tmpl w:val="5F164E16"/>
    <w:lvl w:ilvl="0" w:tplc="D9566FD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36"/>
    <w:rsid w:val="00025872"/>
    <w:rsid w:val="0003653B"/>
    <w:rsid w:val="000F3AB3"/>
    <w:rsid w:val="001E0FD5"/>
    <w:rsid w:val="00202117"/>
    <w:rsid w:val="00230B83"/>
    <w:rsid w:val="002510EF"/>
    <w:rsid w:val="00266A26"/>
    <w:rsid w:val="00291F52"/>
    <w:rsid w:val="002F29D0"/>
    <w:rsid w:val="00315A3B"/>
    <w:rsid w:val="00360D4C"/>
    <w:rsid w:val="003A6EE1"/>
    <w:rsid w:val="003E3A9E"/>
    <w:rsid w:val="004A0081"/>
    <w:rsid w:val="004C2047"/>
    <w:rsid w:val="004D425F"/>
    <w:rsid w:val="004E3A92"/>
    <w:rsid w:val="004E5088"/>
    <w:rsid w:val="00501446"/>
    <w:rsid w:val="00524CB1"/>
    <w:rsid w:val="00531535"/>
    <w:rsid w:val="005422F0"/>
    <w:rsid w:val="0056399E"/>
    <w:rsid w:val="005B0E30"/>
    <w:rsid w:val="005C2ED6"/>
    <w:rsid w:val="005C68BD"/>
    <w:rsid w:val="005D0C90"/>
    <w:rsid w:val="005D2B77"/>
    <w:rsid w:val="005E5709"/>
    <w:rsid w:val="005F718A"/>
    <w:rsid w:val="00607121"/>
    <w:rsid w:val="00621B8C"/>
    <w:rsid w:val="006E6A05"/>
    <w:rsid w:val="00746FF7"/>
    <w:rsid w:val="00787A33"/>
    <w:rsid w:val="007A4F49"/>
    <w:rsid w:val="007F6A6A"/>
    <w:rsid w:val="00834618"/>
    <w:rsid w:val="008744E6"/>
    <w:rsid w:val="008A64C0"/>
    <w:rsid w:val="0090042D"/>
    <w:rsid w:val="00906B36"/>
    <w:rsid w:val="00994B88"/>
    <w:rsid w:val="009D1492"/>
    <w:rsid w:val="00A03BC2"/>
    <w:rsid w:val="00A473A9"/>
    <w:rsid w:val="00A7396B"/>
    <w:rsid w:val="00AD7260"/>
    <w:rsid w:val="00AF160D"/>
    <w:rsid w:val="00B078B5"/>
    <w:rsid w:val="00B35AF9"/>
    <w:rsid w:val="00B41F19"/>
    <w:rsid w:val="00B46092"/>
    <w:rsid w:val="00B72C31"/>
    <w:rsid w:val="00B970EA"/>
    <w:rsid w:val="00BC5DED"/>
    <w:rsid w:val="00BF1AFE"/>
    <w:rsid w:val="00C142DA"/>
    <w:rsid w:val="00C23400"/>
    <w:rsid w:val="00C9219C"/>
    <w:rsid w:val="00C9298D"/>
    <w:rsid w:val="00CB7F75"/>
    <w:rsid w:val="00CD4E47"/>
    <w:rsid w:val="00CF22B1"/>
    <w:rsid w:val="00CF29F6"/>
    <w:rsid w:val="00D16DC2"/>
    <w:rsid w:val="00D32227"/>
    <w:rsid w:val="00D5618F"/>
    <w:rsid w:val="00DB7F8A"/>
    <w:rsid w:val="00E61250"/>
    <w:rsid w:val="00E72903"/>
    <w:rsid w:val="00E931AB"/>
    <w:rsid w:val="00F00D56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06B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1B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1655</Words>
  <Characters>9436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Смолякова</dc:creator>
  <cp:keywords/>
  <dc:description/>
  <cp:lastModifiedBy>User</cp:lastModifiedBy>
  <cp:revision>7</cp:revision>
  <cp:lastPrinted>2023-05-25T02:35:00Z</cp:lastPrinted>
  <dcterms:created xsi:type="dcterms:W3CDTF">2023-05-24T03:24:00Z</dcterms:created>
  <dcterms:modified xsi:type="dcterms:W3CDTF">2023-05-25T02:35:00Z</dcterms:modified>
</cp:coreProperties>
</file>